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7" w:rsidRPr="0094275E" w:rsidRDefault="009515A7">
      <w:pPr>
        <w:rPr>
          <w:rFonts w:ascii="Cambria" w:hAnsi="Cambria"/>
          <w:color w:val="000000"/>
          <w:sz w:val="24"/>
          <w:szCs w:val="24"/>
          <w:shd w:val="clear" w:color="auto" w:fill="F9FBFD"/>
        </w:rPr>
      </w:pPr>
    </w:p>
    <w:p w:rsidR="002644EB" w:rsidRPr="0094275E" w:rsidRDefault="002644EB" w:rsidP="002644EB">
      <w:pPr>
        <w:autoSpaceDE w:val="0"/>
        <w:spacing w:line="360" w:lineRule="auto"/>
        <w:ind w:firstLine="851"/>
        <w:jc w:val="center"/>
        <w:rPr>
          <w:rFonts w:ascii="Cambria" w:eastAsia="DejaVuSans-Bold" w:hAnsi="Cambria"/>
          <w:b/>
          <w:bCs/>
          <w:color w:val="000000"/>
          <w:sz w:val="28"/>
          <w:szCs w:val="24"/>
        </w:rPr>
      </w:pPr>
      <w:r w:rsidRPr="0094275E">
        <w:rPr>
          <w:rFonts w:ascii="Cambria" w:eastAsia="DejaVuSans-Bold" w:hAnsi="Cambria"/>
          <w:b/>
          <w:bCs/>
          <w:color w:val="000000"/>
          <w:sz w:val="28"/>
          <w:szCs w:val="24"/>
        </w:rPr>
        <w:t xml:space="preserve">REQUERIMENTO DE </w:t>
      </w:r>
      <w:r w:rsidR="0061252A">
        <w:rPr>
          <w:rFonts w:ascii="Cambria" w:eastAsia="DejaVuSans-Bold" w:hAnsi="Cambria"/>
          <w:b/>
          <w:bCs/>
          <w:color w:val="000000"/>
          <w:sz w:val="28"/>
          <w:szCs w:val="24"/>
        </w:rPr>
        <w:t>SOLICITAÇÃO</w:t>
      </w:r>
      <w:r w:rsidR="00D90C2F">
        <w:rPr>
          <w:rFonts w:ascii="Cambria" w:eastAsia="DejaVuSans-Bold" w:hAnsi="Cambria"/>
          <w:b/>
          <w:bCs/>
          <w:color w:val="000000"/>
          <w:sz w:val="28"/>
          <w:szCs w:val="24"/>
        </w:rPr>
        <w:t xml:space="preserve"> DE DIPLOMA</w:t>
      </w:r>
    </w:p>
    <w:p w:rsidR="002644EB" w:rsidRPr="0094275E" w:rsidRDefault="002644EB" w:rsidP="002644EB">
      <w:pPr>
        <w:autoSpaceDE w:val="0"/>
        <w:spacing w:line="360" w:lineRule="auto"/>
        <w:ind w:firstLine="851"/>
        <w:jc w:val="both"/>
        <w:rPr>
          <w:rFonts w:ascii="Cambria" w:eastAsia="DejaVuSans-Bold" w:hAnsi="Cambria"/>
          <w:b/>
          <w:bCs/>
          <w:color w:val="000000"/>
          <w:sz w:val="24"/>
          <w:szCs w:val="24"/>
        </w:rPr>
      </w:pPr>
    </w:p>
    <w:p w:rsidR="002644EB" w:rsidRPr="00DD6E16" w:rsidRDefault="002644EB" w:rsidP="002644EB">
      <w:pPr>
        <w:autoSpaceDE w:val="0"/>
        <w:spacing w:line="360" w:lineRule="auto"/>
        <w:ind w:firstLine="851"/>
        <w:jc w:val="both"/>
        <w:rPr>
          <w:rFonts w:asciiTheme="majorHAnsi" w:eastAsia="DejaVuSans-Bold" w:hAnsiTheme="majorHAnsi"/>
          <w:bCs/>
          <w:color w:val="000000"/>
          <w:sz w:val="24"/>
          <w:szCs w:val="24"/>
        </w:rPr>
      </w:pPr>
      <w:r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Eu</w:t>
      </w:r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, </w:t>
      </w:r>
      <w:proofErr w:type="spellStart"/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xxxxxxxxxxxxxxxxxxxxxxxxxxxxxxxx</w:t>
      </w:r>
      <w:proofErr w:type="spellEnd"/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, </w:t>
      </w:r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Matrícula</w:t>
      </w:r>
      <w:r w:rsidR="00A10AB8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:</w:t>
      </w:r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 </w:t>
      </w:r>
      <w:proofErr w:type="spellStart"/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xxxxxxxxxx</w:t>
      </w:r>
      <w:proofErr w:type="spellEnd"/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,</w:t>
      </w:r>
      <w:r w:rsidR="00A10AB8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 </w:t>
      </w:r>
      <w:r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discente do cur</w:t>
      </w:r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so </w:t>
      </w:r>
      <w:r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(mestrado acadêmico/profissional ou doutora</w:t>
      </w:r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do</w:t>
      </w:r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), a</w:t>
      </w:r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pós cumprir com os requisitos </w:t>
      </w:r>
      <w:proofErr w:type="gramStart"/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necess</w:t>
      </w:r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á</w:t>
      </w:r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rios(</w:t>
      </w:r>
      <w:proofErr w:type="gramEnd"/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conforme documentos anexos) solicito ao colegiado do programa a homologação e solicitação do diploma de </w:t>
      </w:r>
      <w:r w:rsidR="00DD6E16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 xml:space="preserve">(mestrado/doutorado) </w:t>
      </w:r>
      <w:r w:rsidR="00D90C2F" w:rsidRPr="00DD6E16">
        <w:rPr>
          <w:rFonts w:asciiTheme="majorHAnsi" w:eastAsia="DejaVuSans-Bold" w:hAnsiTheme="majorHAnsi"/>
          <w:bCs/>
          <w:color w:val="000000"/>
          <w:sz w:val="24"/>
          <w:szCs w:val="24"/>
        </w:rPr>
        <w:t>em Ciência Animal.</w:t>
      </w:r>
    </w:p>
    <w:p w:rsidR="00D90C2F" w:rsidRPr="00DD6E16" w:rsidRDefault="00D90C2F" w:rsidP="002644EB">
      <w:pPr>
        <w:autoSpaceDE w:val="0"/>
        <w:spacing w:line="360" w:lineRule="auto"/>
        <w:ind w:firstLine="851"/>
        <w:jc w:val="both"/>
        <w:rPr>
          <w:rFonts w:asciiTheme="majorHAnsi" w:eastAsia="DejaVuSans-Bold" w:hAnsiTheme="majorHAnsi"/>
          <w:bCs/>
          <w:color w:val="000000"/>
          <w:sz w:val="24"/>
          <w:szCs w:val="24"/>
        </w:rPr>
      </w:pPr>
    </w:p>
    <w:p w:rsidR="00D90C2F" w:rsidRPr="00DD6E16" w:rsidRDefault="00D90C2F" w:rsidP="00D90C2F">
      <w:pPr>
        <w:autoSpaceDE w:val="0"/>
        <w:spacing w:line="360" w:lineRule="auto"/>
        <w:jc w:val="both"/>
        <w:rPr>
          <w:rFonts w:asciiTheme="majorHAnsi" w:eastAsia="DejaVuSans-Bold" w:hAnsiTheme="majorHAnsi"/>
          <w:b/>
          <w:bCs/>
          <w:i/>
          <w:color w:val="000000"/>
          <w:sz w:val="24"/>
          <w:szCs w:val="24"/>
        </w:rPr>
      </w:pPr>
      <w:r w:rsidRPr="00DD6E16">
        <w:rPr>
          <w:rFonts w:asciiTheme="majorHAnsi" w:eastAsia="DejaVuSans-Bold" w:hAnsiTheme="majorHAnsi"/>
          <w:b/>
          <w:bCs/>
          <w:i/>
          <w:color w:val="000000"/>
          <w:sz w:val="24"/>
          <w:szCs w:val="24"/>
        </w:rPr>
        <w:t xml:space="preserve">Anexo obrigatório: </w:t>
      </w:r>
    </w:p>
    <w:p w:rsidR="00D90C2F" w:rsidRPr="00DD6E16" w:rsidRDefault="00D90C2F" w:rsidP="00D90C2F">
      <w:pPr>
        <w:pStyle w:val="PargrafodaLista"/>
        <w:numPr>
          <w:ilvl w:val="0"/>
          <w:numId w:val="1"/>
        </w:numPr>
        <w:autoSpaceDE w:val="0"/>
        <w:spacing w:after="198" w:line="293" w:lineRule="atLeast"/>
        <w:rPr>
          <w:rFonts w:asciiTheme="majorHAnsi" w:hAnsiTheme="majorHAnsi"/>
          <w:color w:val="000000"/>
          <w:szCs w:val="24"/>
          <w:lang w:val="en-US"/>
        </w:rPr>
      </w:pPr>
      <w:r w:rsidRPr="00DD6E16">
        <w:rPr>
          <w:rFonts w:asciiTheme="majorHAnsi" w:hAnsiTheme="majorHAnsi"/>
          <w:color w:val="000000"/>
          <w:szCs w:val="24"/>
          <w:shd w:val="clear" w:color="auto" w:fill="FFFFFF"/>
          <w:lang w:val="en-US"/>
        </w:rPr>
        <w:t>VERSÃO FINAL DA DISSERTAÇÃO/TESE COM A PÁGINA DE APROVAÇÃO CONTENDO</w:t>
      </w:r>
    </w:p>
    <w:p w:rsidR="00D90C2F" w:rsidRPr="00DD6E16" w:rsidRDefault="00D90C2F" w:rsidP="00D90C2F">
      <w:pPr>
        <w:pStyle w:val="PargrafodaLista"/>
        <w:autoSpaceDE w:val="0"/>
        <w:spacing w:after="198" w:line="293" w:lineRule="atLeast"/>
        <w:rPr>
          <w:rFonts w:asciiTheme="majorHAnsi" w:hAnsiTheme="majorHAnsi"/>
          <w:color w:val="000000"/>
          <w:szCs w:val="24"/>
          <w:shd w:val="clear" w:color="auto" w:fill="FFFFFF"/>
          <w:lang w:val="en-US"/>
        </w:rPr>
      </w:pPr>
      <w:r w:rsidRPr="00DD6E16">
        <w:rPr>
          <w:rFonts w:asciiTheme="majorHAnsi" w:hAnsiTheme="majorHAnsi"/>
          <w:color w:val="000000"/>
          <w:szCs w:val="24"/>
          <w:shd w:val="clear" w:color="auto" w:fill="FFFFFF"/>
          <w:lang w:val="en-US"/>
        </w:rPr>
        <w:t>AS ASSINATURAS ORIGINAIS DOS MEMBROS DA BANCA</w:t>
      </w:r>
    </w:p>
    <w:p w:rsidR="00D90C2F" w:rsidRPr="00DD6E16" w:rsidRDefault="00D90C2F" w:rsidP="00D90C2F">
      <w:pPr>
        <w:pStyle w:val="PargrafodaLista"/>
        <w:autoSpaceDE w:val="0"/>
        <w:spacing w:after="198" w:line="293" w:lineRule="atLeast"/>
        <w:rPr>
          <w:rFonts w:asciiTheme="majorHAnsi" w:hAnsiTheme="majorHAnsi"/>
          <w:color w:val="000000"/>
          <w:szCs w:val="24"/>
          <w:lang w:val="en-US"/>
        </w:rPr>
      </w:pPr>
    </w:p>
    <w:p w:rsidR="00D90C2F" w:rsidRDefault="00D90C2F" w:rsidP="00D90C2F">
      <w:pPr>
        <w:pStyle w:val="PargrafodaLista"/>
        <w:numPr>
          <w:ilvl w:val="0"/>
          <w:numId w:val="1"/>
        </w:numPr>
        <w:autoSpaceDE w:val="0"/>
        <w:spacing w:after="198" w:line="293" w:lineRule="atLeast"/>
        <w:rPr>
          <w:rFonts w:asciiTheme="majorHAnsi" w:hAnsiTheme="majorHAnsi"/>
          <w:color w:val="000000"/>
          <w:szCs w:val="24"/>
          <w:lang w:val="en-US"/>
        </w:rPr>
      </w:pPr>
      <w:r w:rsidRPr="00DD6E16">
        <w:rPr>
          <w:rFonts w:asciiTheme="majorHAnsi" w:hAnsiTheme="majorHAnsi"/>
          <w:color w:val="000000"/>
          <w:szCs w:val="24"/>
          <w:lang w:val="en-US"/>
        </w:rPr>
        <w:t>FICHA CATALOGRÁFICA</w:t>
      </w:r>
      <w:r w:rsidR="006F2F7D">
        <w:rPr>
          <w:rFonts w:asciiTheme="majorHAnsi" w:hAnsiTheme="majorHAnsi"/>
          <w:color w:val="000000"/>
          <w:szCs w:val="24"/>
          <w:lang w:val="en-US"/>
        </w:rPr>
        <w:t xml:space="preserve"> </w:t>
      </w:r>
      <w:bookmarkStart w:id="0" w:name="_GoBack"/>
      <w:bookmarkEnd w:id="0"/>
      <w:r w:rsidR="006F2F7D" w:rsidRPr="006F2F7D">
        <w:rPr>
          <w:sz w:val="24"/>
          <w:szCs w:val="24"/>
          <w:lang w:bidi="ar"/>
        </w:rPr>
        <w:t>(</w:t>
      </w:r>
      <w:hyperlink r:id="rId9" w:anchor="_blank" w:history="1">
        <w:r w:rsidR="006F2F7D" w:rsidRPr="006F2F7D">
          <w:rPr>
            <w:rStyle w:val="Hyperlink"/>
            <w:color w:val="1155CC"/>
            <w:sz w:val="24"/>
            <w:szCs w:val="24"/>
            <w:shd w:val="clear" w:color="auto" w:fill="FFFFFF"/>
          </w:rPr>
          <w:t>ellensouza@ufpa.br</w:t>
        </w:r>
      </w:hyperlink>
      <w:r w:rsidR="006F2F7D" w:rsidRPr="006F2F7D">
        <w:rPr>
          <w:color w:val="222222"/>
          <w:sz w:val="24"/>
          <w:szCs w:val="24"/>
          <w:shd w:val="clear" w:color="auto" w:fill="FFFFFF"/>
        </w:rPr>
        <w:t> / </w:t>
      </w:r>
      <w:hyperlink r:id="rId10" w:anchor="_blank" w:history="1">
        <w:r w:rsidR="006F2F7D" w:rsidRPr="006F2F7D">
          <w:rPr>
            <w:rStyle w:val="Hyperlink"/>
            <w:color w:val="1155CC"/>
            <w:sz w:val="24"/>
            <w:szCs w:val="24"/>
            <w:shd w:val="clear" w:color="auto" w:fill="FFFFFF"/>
          </w:rPr>
          <w:t>bib.imv@ufpa.br</w:t>
        </w:r>
      </w:hyperlink>
      <w:r w:rsidR="006F2F7D" w:rsidRPr="006F2F7D">
        <w:rPr>
          <w:sz w:val="24"/>
          <w:szCs w:val="24"/>
          <w:lang w:bidi="ar"/>
        </w:rPr>
        <w:t>)</w:t>
      </w:r>
    </w:p>
    <w:p w:rsidR="006F2F7D" w:rsidRPr="00DD6E16" w:rsidRDefault="006F2F7D" w:rsidP="006F2F7D">
      <w:pPr>
        <w:pStyle w:val="PargrafodaLista"/>
        <w:autoSpaceDE w:val="0"/>
        <w:spacing w:after="198" w:line="293" w:lineRule="atLeast"/>
        <w:rPr>
          <w:rFonts w:asciiTheme="majorHAnsi" w:hAnsiTheme="majorHAnsi"/>
          <w:color w:val="000000"/>
          <w:szCs w:val="24"/>
          <w:lang w:val="en-US"/>
        </w:rPr>
      </w:pPr>
    </w:p>
    <w:p w:rsidR="00D90C2F" w:rsidRPr="006F2F7D" w:rsidRDefault="00D90C2F" w:rsidP="006F2F7D">
      <w:pPr>
        <w:pStyle w:val="PargrafodaLista"/>
        <w:numPr>
          <w:ilvl w:val="0"/>
          <w:numId w:val="1"/>
        </w:numPr>
        <w:suppressAutoHyphens/>
        <w:spacing w:after="200" w:line="240" w:lineRule="atLeast"/>
        <w:jc w:val="both"/>
      </w:pPr>
      <w:r w:rsidRPr="006F2F7D">
        <w:rPr>
          <w:rFonts w:asciiTheme="majorHAnsi" w:hAnsiTheme="majorHAnsi"/>
          <w:color w:val="000000"/>
          <w:lang w:val="en-US"/>
        </w:rPr>
        <w:t>DECLARAÇÃO DE NADA CONSTA DA BIBLIOTECA </w:t>
      </w:r>
      <w:r w:rsidR="006F2F7D" w:rsidRPr="006F2F7D">
        <w:rPr>
          <w:sz w:val="24"/>
          <w:szCs w:val="24"/>
          <w:lang w:bidi="ar"/>
        </w:rPr>
        <w:t>(</w:t>
      </w:r>
      <w:hyperlink r:id="rId11" w:anchor="_blank" w:history="1">
        <w:r w:rsidR="006F2F7D" w:rsidRPr="006F2F7D">
          <w:rPr>
            <w:rStyle w:val="Hyperlink"/>
            <w:color w:val="1155CC"/>
            <w:sz w:val="24"/>
            <w:szCs w:val="24"/>
            <w:shd w:val="clear" w:color="auto" w:fill="FFFFFF"/>
          </w:rPr>
          <w:t>ellensouza@ufpa.br</w:t>
        </w:r>
      </w:hyperlink>
      <w:r w:rsidR="006F2F7D" w:rsidRPr="006F2F7D">
        <w:rPr>
          <w:color w:val="222222"/>
          <w:sz w:val="24"/>
          <w:szCs w:val="24"/>
          <w:shd w:val="clear" w:color="auto" w:fill="FFFFFF"/>
        </w:rPr>
        <w:t> / </w:t>
      </w:r>
      <w:hyperlink r:id="rId12" w:anchor="_blank" w:history="1">
        <w:r w:rsidR="006F2F7D" w:rsidRPr="006F2F7D">
          <w:rPr>
            <w:rStyle w:val="Hyperlink"/>
            <w:color w:val="1155CC"/>
            <w:sz w:val="24"/>
            <w:szCs w:val="24"/>
            <w:shd w:val="clear" w:color="auto" w:fill="FFFFFF"/>
          </w:rPr>
          <w:t>bib.imv@ufpa.br</w:t>
        </w:r>
      </w:hyperlink>
      <w:r w:rsidR="006F2F7D" w:rsidRPr="006F2F7D">
        <w:rPr>
          <w:sz w:val="24"/>
          <w:szCs w:val="24"/>
          <w:lang w:bidi="ar"/>
        </w:rPr>
        <w:t>)</w:t>
      </w:r>
    </w:p>
    <w:p w:rsidR="00D90C2F" w:rsidRPr="00DD6E16" w:rsidRDefault="00D90C2F" w:rsidP="00D90C2F">
      <w:pPr>
        <w:pStyle w:val="NormalWeb"/>
        <w:numPr>
          <w:ilvl w:val="0"/>
          <w:numId w:val="1"/>
        </w:numPr>
        <w:spacing w:after="198" w:afterAutospacing="0" w:line="293" w:lineRule="atLeast"/>
        <w:rPr>
          <w:rFonts w:asciiTheme="majorHAnsi" w:hAnsiTheme="majorHAnsi"/>
          <w:color w:val="000000"/>
          <w:sz w:val="20"/>
          <w:lang w:val="en-US"/>
        </w:rPr>
      </w:pPr>
      <w:r w:rsidRPr="00DD6E16">
        <w:rPr>
          <w:rFonts w:asciiTheme="majorHAnsi" w:hAnsiTheme="majorHAnsi"/>
          <w:color w:val="000000"/>
          <w:sz w:val="20"/>
          <w:lang w:val="en-US"/>
        </w:rPr>
        <w:t>TERMO DE AUTORIZAÇÃO PARA PUBLICAÇÃO PREENCHIDO E ASSINADO PELO DISCENTE E OR</w:t>
      </w:r>
      <w:r w:rsidRPr="00DD6E16">
        <w:rPr>
          <w:rFonts w:asciiTheme="majorHAnsi" w:hAnsiTheme="majorHAnsi"/>
          <w:color w:val="000000"/>
          <w:sz w:val="20"/>
          <w:lang w:val="en-US"/>
        </w:rPr>
        <w:t>I</w:t>
      </w:r>
      <w:r w:rsidRPr="00DD6E16">
        <w:rPr>
          <w:rFonts w:asciiTheme="majorHAnsi" w:hAnsiTheme="majorHAnsi"/>
          <w:color w:val="000000"/>
          <w:sz w:val="20"/>
          <w:lang w:val="en-US"/>
        </w:rPr>
        <w:t xml:space="preserve">ENTADOR </w:t>
      </w:r>
    </w:p>
    <w:p w:rsidR="00D90C2F" w:rsidRPr="00DD6E16" w:rsidRDefault="00D90C2F" w:rsidP="00D90C2F">
      <w:pPr>
        <w:pStyle w:val="NormalWeb"/>
        <w:numPr>
          <w:ilvl w:val="0"/>
          <w:numId w:val="1"/>
        </w:numPr>
        <w:spacing w:after="198" w:afterAutospacing="0" w:line="293" w:lineRule="atLeast"/>
        <w:rPr>
          <w:rFonts w:asciiTheme="majorHAnsi" w:hAnsiTheme="majorHAnsi"/>
          <w:color w:val="000000"/>
          <w:sz w:val="20"/>
          <w:lang w:val="en-US"/>
        </w:rPr>
      </w:pPr>
      <w:r w:rsidRPr="00DD6E16">
        <w:rPr>
          <w:rFonts w:asciiTheme="majorHAnsi" w:hAnsiTheme="majorHAnsi"/>
          <w:color w:val="000000"/>
          <w:sz w:val="20"/>
          <w:lang w:val="en-US"/>
        </w:rPr>
        <w:t>COMPROVANTE DE SUBMISSÃO DE ARTIGO CIENTÍFICO;</w:t>
      </w:r>
    </w:p>
    <w:p w:rsidR="00D90C2F" w:rsidRPr="00DD6E16" w:rsidRDefault="00D90C2F" w:rsidP="00D90C2F">
      <w:pPr>
        <w:pStyle w:val="NormalWeb"/>
        <w:numPr>
          <w:ilvl w:val="0"/>
          <w:numId w:val="1"/>
        </w:numPr>
        <w:spacing w:after="198" w:afterAutospacing="0" w:line="293" w:lineRule="atLeast"/>
        <w:rPr>
          <w:rFonts w:asciiTheme="majorHAnsi" w:hAnsiTheme="majorHAnsi"/>
          <w:color w:val="000000"/>
          <w:sz w:val="20"/>
          <w:lang w:val="en-US"/>
        </w:rPr>
      </w:pPr>
      <w:r w:rsidRPr="00DD6E16">
        <w:rPr>
          <w:rFonts w:asciiTheme="majorHAnsi" w:hAnsiTheme="majorHAnsi"/>
          <w:color w:val="000000"/>
          <w:sz w:val="20"/>
          <w:lang w:val="en-US"/>
        </w:rPr>
        <w:t>JUSTIFICATIVA PELO ATRASO NA ENTREGA (O PRAZO REGIMENTAL É DE 60 DIAS APÓS A DEF</w:t>
      </w:r>
      <w:r w:rsidRPr="00DD6E16">
        <w:rPr>
          <w:rFonts w:asciiTheme="majorHAnsi" w:hAnsiTheme="majorHAnsi"/>
          <w:color w:val="000000"/>
          <w:sz w:val="20"/>
          <w:lang w:val="en-US"/>
        </w:rPr>
        <w:t>E</w:t>
      </w:r>
      <w:r w:rsidRPr="00DD6E16">
        <w:rPr>
          <w:rFonts w:asciiTheme="majorHAnsi" w:hAnsiTheme="majorHAnsi"/>
          <w:color w:val="000000"/>
          <w:sz w:val="20"/>
          <w:lang w:val="en-US"/>
        </w:rPr>
        <w:t>SA</w:t>
      </w:r>
      <w:proofErr w:type="gramStart"/>
      <w:r w:rsidRPr="00DD6E16">
        <w:rPr>
          <w:rFonts w:asciiTheme="majorHAnsi" w:hAnsiTheme="majorHAnsi"/>
          <w:color w:val="000000"/>
          <w:sz w:val="20"/>
          <w:lang w:val="en-US"/>
        </w:rPr>
        <w:t>)-</w:t>
      </w:r>
      <w:proofErr w:type="gramEnd"/>
      <w:r w:rsidRPr="00DD6E16">
        <w:rPr>
          <w:rFonts w:asciiTheme="majorHAnsi" w:hAnsiTheme="majorHAnsi"/>
          <w:color w:val="000000"/>
          <w:sz w:val="20"/>
          <w:lang w:val="en-US"/>
        </w:rPr>
        <w:t xml:space="preserve"> ASSINADA TANTO PELO DISCENTE QUANTO PELO ORIENTADOR.</w:t>
      </w:r>
    </w:p>
    <w:p w:rsidR="00D90C2F" w:rsidRPr="00DD6E16" w:rsidRDefault="00D90C2F" w:rsidP="00D90C2F">
      <w:pPr>
        <w:autoSpaceDE w:val="0"/>
        <w:spacing w:line="360" w:lineRule="auto"/>
        <w:rPr>
          <w:rFonts w:asciiTheme="majorHAnsi" w:eastAsia="DejaVuSans-Bold" w:hAnsiTheme="majorHAnsi"/>
          <w:b/>
          <w:bCs/>
          <w:i/>
          <w:color w:val="000000"/>
          <w:sz w:val="24"/>
          <w:szCs w:val="24"/>
        </w:rPr>
      </w:pPr>
    </w:p>
    <w:p w:rsidR="002644EB" w:rsidRPr="00DD6E16" w:rsidRDefault="002644EB" w:rsidP="002644EB">
      <w:pPr>
        <w:rPr>
          <w:rFonts w:asciiTheme="majorHAnsi" w:hAnsiTheme="majorHAnsi"/>
          <w:i/>
          <w:sz w:val="24"/>
          <w:szCs w:val="24"/>
        </w:rPr>
      </w:pPr>
    </w:p>
    <w:p w:rsidR="00A10AB8" w:rsidRPr="00DD6E16" w:rsidRDefault="00A10AB8" w:rsidP="002644EB">
      <w:pPr>
        <w:jc w:val="right"/>
        <w:rPr>
          <w:rFonts w:asciiTheme="majorHAnsi" w:hAnsiTheme="majorHAnsi"/>
          <w:sz w:val="24"/>
          <w:szCs w:val="24"/>
        </w:rPr>
      </w:pPr>
    </w:p>
    <w:p w:rsidR="002644EB" w:rsidRPr="00DD6E16" w:rsidRDefault="002644EB" w:rsidP="002644EB">
      <w:pPr>
        <w:jc w:val="right"/>
        <w:rPr>
          <w:rFonts w:asciiTheme="majorHAnsi" w:hAnsiTheme="majorHAnsi"/>
          <w:sz w:val="24"/>
          <w:szCs w:val="24"/>
        </w:rPr>
      </w:pPr>
      <w:r w:rsidRPr="00DD6E16">
        <w:rPr>
          <w:rFonts w:asciiTheme="majorHAnsi" w:hAnsiTheme="majorHAnsi"/>
          <w:sz w:val="24"/>
          <w:szCs w:val="24"/>
        </w:rPr>
        <w:t>Cidade, _____</w:t>
      </w:r>
      <w:r w:rsidR="00B8054C" w:rsidRPr="00DD6E16">
        <w:rPr>
          <w:rFonts w:asciiTheme="majorHAnsi" w:hAnsiTheme="majorHAnsi"/>
          <w:sz w:val="24"/>
          <w:szCs w:val="24"/>
        </w:rPr>
        <w:t xml:space="preserve"> de ____________________ </w:t>
      </w:r>
      <w:proofErr w:type="spellStart"/>
      <w:r w:rsidR="00B8054C" w:rsidRPr="00DD6E16">
        <w:rPr>
          <w:rFonts w:asciiTheme="majorHAnsi" w:hAnsiTheme="majorHAnsi"/>
          <w:sz w:val="24"/>
          <w:szCs w:val="24"/>
        </w:rPr>
        <w:t>de</w:t>
      </w:r>
      <w:proofErr w:type="spellEnd"/>
      <w:r w:rsidR="00B8054C" w:rsidRPr="00DD6E16">
        <w:rPr>
          <w:rFonts w:asciiTheme="majorHAnsi" w:hAnsiTheme="majorHAnsi"/>
          <w:sz w:val="24"/>
          <w:szCs w:val="24"/>
        </w:rPr>
        <w:t xml:space="preserve"> 20</w:t>
      </w:r>
      <w:proofErr w:type="gramStart"/>
      <w:r w:rsidR="00B8054C" w:rsidRPr="00DD6E16">
        <w:rPr>
          <w:rFonts w:asciiTheme="majorHAnsi" w:hAnsiTheme="majorHAnsi"/>
          <w:sz w:val="24"/>
          <w:szCs w:val="24"/>
        </w:rPr>
        <w:t>___</w:t>
      </w:r>
      <w:proofErr w:type="gramEnd"/>
    </w:p>
    <w:p w:rsidR="002644EB" w:rsidRPr="00DD6E16" w:rsidRDefault="002644EB" w:rsidP="002644EB">
      <w:pPr>
        <w:jc w:val="right"/>
        <w:rPr>
          <w:rFonts w:asciiTheme="majorHAnsi" w:hAnsiTheme="majorHAnsi"/>
          <w:sz w:val="24"/>
          <w:szCs w:val="24"/>
        </w:rPr>
      </w:pPr>
    </w:p>
    <w:p w:rsidR="002644EB" w:rsidRPr="00DD6E16" w:rsidRDefault="002644EB" w:rsidP="002644EB">
      <w:pPr>
        <w:jc w:val="right"/>
        <w:rPr>
          <w:rFonts w:asciiTheme="majorHAnsi" w:hAnsiTheme="majorHAnsi"/>
          <w:sz w:val="24"/>
          <w:szCs w:val="24"/>
        </w:rPr>
      </w:pPr>
    </w:p>
    <w:p w:rsidR="002644EB" w:rsidRPr="00DD6E16" w:rsidRDefault="002644EB" w:rsidP="002644EB">
      <w:pPr>
        <w:jc w:val="right"/>
        <w:rPr>
          <w:rFonts w:asciiTheme="majorHAnsi" w:hAnsiTheme="majorHAnsi"/>
          <w:sz w:val="24"/>
          <w:szCs w:val="24"/>
        </w:rPr>
      </w:pPr>
    </w:p>
    <w:p w:rsidR="003E5414" w:rsidRPr="00DD6E16" w:rsidRDefault="003E5414" w:rsidP="002644EB">
      <w:pPr>
        <w:jc w:val="right"/>
        <w:rPr>
          <w:rFonts w:asciiTheme="majorHAnsi" w:hAnsiTheme="majorHAnsi"/>
          <w:sz w:val="24"/>
          <w:szCs w:val="24"/>
        </w:rPr>
      </w:pPr>
    </w:p>
    <w:p w:rsidR="003E5414" w:rsidRPr="00DD6E16" w:rsidRDefault="003E5414" w:rsidP="002644EB">
      <w:pPr>
        <w:jc w:val="right"/>
        <w:rPr>
          <w:rFonts w:asciiTheme="majorHAnsi" w:hAnsiTheme="majorHAnsi"/>
          <w:sz w:val="24"/>
          <w:szCs w:val="24"/>
        </w:rPr>
      </w:pPr>
    </w:p>
    <w:p w:rsidR="002644EB" w:rsidRPr="00DD6E16" w:rsidRDefault="002644EB" w:rsidP="002644EB">
      <w:pPr>
        <w:tabs>
          <w:tab w:val="left" w:pos="3525"/>
        </w:tabs>
        <w:jc w:val="center"/>
        <w:rPr>
          <w:rFonts w:asciiTheme="majorHAnsi" w:hAnsiTheme="majorHAnsi"/>
          <w:sz w:val="24"/>
          <w:szCs w:val="24"/>
        </w:rPr>
      </w:pPr>
      <w:r w:rsidRPr="00DD6E16">
        <w:rPr>
          <w:rFonts w:asciiTheme="majorHAnsi" w:hAnsiTheme="majorHAnsi"/>
          <w:sz w:val="24"/>
          <w:szCs w:val="24"/>
        </w:rPr>
        <w:t>_________________________________________________</w:t>
      </w:r>
    </w:p>
    <w:p w:rsidR="009515A7" w:rsidRPr="00DD6E16" w:rsidRDefault="002644EB" w:rsidP="002644EB">
      <w:pPr>
        <w:tabs>
          <w:tab w:val="left" w:pos="3525"/>
        </w:tabs>
        <w:jc w:val="center"/>
        <w:rPr>
          <w:rFonts w:asciiTheme="majorHAnsi" w:hAnsiTheme="majorHAnsi"/>
          <w:sz w:val="24"/>
          <w:szCs w:val="24"/>
        </w:rPr>
      </w:pPr>
      <w:r w:rsidRPr="00DD6E16">
        <w:rPr>
          <w:rFonts w:asciiTheme="majorHAnsi" w:hAnsiTheme="majorHAnsi"/>
          <w:sz w:val="24"/>
          <w:szCs w:val="24"/>
        </w:rPr>
        <w:t xml:space="preserve">Assinatura do </w:t>
      </w:r>
      <w:r w:rsidR="00DD6E16" w:rsidRPr="00DD6E16">
        <w:rPr>
          <w:rFonts w:asciiTheme="majorHAnsi" w:hAnsiTheme="majorHAnsi"/>
          <w:sz w:val="24"/>
          <w:szCs w:val="24"/>
        </w:rPr>
        <w:t>discente</w:t>
      </w:r>
    </w:p>
    <w:p w:rsidR="003E5414" w:rsidRPr="00DD6E16" w:rsidRDefault="003E5414" w:rsidP="002644EB">
      <w:pPr>
        <w:tabs>
          <w:tab w:val="left" w:pos="3525"/>
        </w:tabs>
        <w:jc w:val="center"/>
        <w:rPr>
          <w:rFonts w:asciiTheme="majorHAnsi" w:hAnsiTheme="majorHAnsi"/>
          <w:sz w:val="24"/>
          <w:szCs w:val="24"/>
        </w:rPr>
      </w:pP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3E5414" w:rsidRDefault="003E5414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F31F12" w:rsidRDefault="00F31F12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F31F12" w:rsidRDefault="00F31F12" w:rsidP="002644EB">
      <w:pPr>
        <w:tabs>
          <w:tab w:val="left" w:pos="3525"/>
        </w:tabs>
        <w:jc w:val="center"/>
        <w:rPr>
          <w:rFonts w:ascii="Cambria" w:hAnsi="Cambria"/>
          <w:sz w:val="24"/>
          <w:szCs w:val="24"/>
        </w:rPr>
      </w:pPr>
    </w:p>
    <w:p w:rsidR="00F31F12" w:rsidRPr="00F31F12" w:rsidRDefault="00F31F12" w:rsidP="002644EB">
      <w:pPr>
        <w:tabs>
          <w:tab w:val="left" w:pos="3525"/>
        </w:tabs>
        <w:jc w:val="center"/>
        <w:rPr>
          <w:rFonts w:ascii="Cambria" w:hAnsi="Cambria"/>
          <w:b/>
          <w:sz w:val="24"/>
          <w:szCs w:val="24"/>
        </w:rPr>
      </w:pPr>
    </w:p>
    <w:p w:rsidR="003E5414" w:rsidRPr="00F31F12" w:rsidRDefault="00F31F12" w:rsidP="002644EB">
      <w:pPr>
        <w:tabs>
          <w:tab w:val="left" w:pos="3525"/>
        </w:tabs>
        <w:jc w:val="center"/>
        <w:rPr>
          <w:rFonts w:ascii="Cambria" w:hAnsi="Cambria"/>
          <w:i/>
          <w:sz w:val="22"/>
          <w:szCs w:val="24"/>
        </w:rPr>
      </w:pPr>
      <w:r w:rsidRPr="00F31F12">
        <w:rPr>
          <w:rFonts w:ascii="Cambria" w:hAnsi="Cambria"/>
          <w:b/>
          <w:i/>
          <w:sz w:val="22"/>
          <w:szCs w:val="24"/>
        </w:rPr>
        <w:t xml:space="preserve">Obs.: </w:t>
      </w:r>
      <w:r w:rsidRPr="00AB4D4A">
        <w:rPr>
          <w:rFonts w:ascii="Cambria" w:hAnsi="Cambria"/>
          <w:i/>
          <w:szCs w:val="24"/>
        </w:rPr>
        <w:t xml:space="preserve">Encaminhar </w:t>
      </w:r>
      <w:r w:rsidR="00AB4D4A" w:rsidRPr="00AB4D4A">
        <w:rPr>
          <w:rFonts w:ascii="Cambria" w:hAnsi="Cambria"/>
          <w:i/>
          <w:szCs w:val="24"/>
        </w:rPr>
        <w:t>requerimento e demais documentações</w:t>
      </w:r>
      <w:r w:rsidR="00AB4D4A">
        <w:rPr>
          <w:rFonts w:ascii="Cambria" w:hAnsi="Cambria"/>
          <w:i/>
          <w:szCs w:val="24"/>
        </w:rPr>
        <w:t xml:space="preserve"> </w:t>
      </w:r>
      <w:r w:rsidRPr="00AB4D4A">
        <w:rPr>
          <w:rFonts w:ascii="Cambria" w:hAnsi="Cambria"/>
          <w:i/>
          <w:szCs w:val="24"/>
        </w:rPr>
        <w:t>para o e-mail</w:t>
      </w:r>
      <w:r w:rsidRPr="00AB4D4A">
        <w:rPr>
          <w:rFonts w:ascii="Cambria" w:hAnsi="Cambria"/>
          <w:b/>
          <w:i/>
          <w:szCs w:val="24"/>
        </w:rPr>
        <w:t xml:space="preserve"> </w:t>
      </w:r>
      <w:r w:rsidRPr="00F31F12">
        <w:rPr>
          <w:rFonts w:ascii="Cambria" w:hAnsi="Cambria"/>
          <w:b/>
          <w:i/>
          <w:color w:val="00B0F0"/>
          <w:sz w:val="22"/>
          <w:szCs w:val="24"/>
        </w:rPr>
        <w:t>cienciaanimalufpa@gmail.com</w:t>
      </w:r>
    </w:p>
    <w:sectPr w:rsidR="003E5414" w:rsidRPr="00F31F12" w:rsidSect="00A10AB8">
      <w:headerReference w:type="default" r:id="rId13"/>
      <w:footerReference w:type="default" r:id="rId14"/>
      <w:pgSz w:w="11907" w:h="16840"/>
      <w:pgMar w:top="426" w:right="1134" w:bottom="993" w:left="1418" w:header="28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CD" w:rsidRDefault="007E00CD">
      <w:r>
        <w:separator/>
      </w:r>
    </w:p>
  </w:endnote>
  <w:endnote w:type="continuationSeparator" w:id="0">
    <w:p w:rsidR="007E00CD" w:rsidRDefault="007E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A7" w:rsidRDefault="00AE553F" w:rsidP="00AE553F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E553F">
      <w:rPr>
        <w:rFonts w:ascii="Arial" w:hAnsi="Arial" w:cs="Arial"/>
        <w:sz w:val="18"/>
        <w:szCs w:val="18"/>
      </w:rPr>
      <w:t xml:space="preserve">Instituto de Medicina Veterinária – Campus Universitário de Castanhal - Rod. BR-316, 61 – Castanhal- </w:t>
    </w:r>
    <w:proofErr w:type="gramStart"/>
    <w:r w:rsidRPr="00AE553F">
      <w:rPr>
        <w:rFonts w:ascii="Arial" w:hAnsi="Arial" w:cs="Arial"/>
        <w:sz w:val="18"/>
        <w:szCs w:val="18"/>
      </w:rPr>
      <w:t>PA</w:t>
    </w:r>
    <w:proofErr w:type="gramEnd"/>
  </w:p>
  <w:p w:rsidR="00AE553F" w:rsidRDefault="00AE553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 w:rsidRPr="000714EB">
        <w:rPr>
          <w:rStyle w:val="Hyperlink"/>
          <w:rFonts w:ascii="Arial" w:hAnsi="Arial" w:cs="Arial"/>
          <w:sz w:val="18"/>
          <w:szCs w:val="18"/>
        </w:rPr>
        <w:t>cienciaanimalufpa@gmail.com</w:t>
      </w:r>
    </w:hyperlink>
  </w:p>
  <w:p w:rsidR="00AE553F" w:rsidRDefault="00AE553F" w:rsidP="00AE553F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Telefone: 3311-4703</w:t>
    </w:r>
  </w:p>
  <w:p w:rsidR="00AE553F" w:rsidRPr="00AE553F" w:rsidRDefault="00AE553F" w:rsidP="00AE553F">
    <w:pPr>
      <w:pStyle w:val="Rodap"/>
      <w:rPr>
        <w:rFonts w:ascii="Arial" w:hAnsi="Arial" w:cs="Arial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CD" w:rsidRDefault="007E00CD">
      <w:r>
        <w:separator/>
      </w:r>
    </w:p>
  </w:footnote>
  <w:footnote w:type="continuationSeparator" w:id="0">
    <w:p w:rsidR="007E00CD" w:rsidRDefault="007E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53F" w:rsidRDefault="0087455C" w:rsidP="00AE553F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1E631DB" wp14:editId="17136777">
          <wp:simplePos x="0" y="0"/>
          <wp:positionH relativeFrom="column">
            <wp:posOffset>2661920</wp:posOffset>
          </wp:positionH>
          <wp:positionV relativeFrom="paragraph">
            <wp:posOffset>72390</wp:posOffset>
          </wp:positionV>
          <wp:extent cx="542925" cy="580390"/>
          <wp:effectExtent l="0" t="0" r="9525" b="0"/>
          <wp:wrapSquare wrapText="bothSides"/>
          <wp:docPr id="1" name="Imagem 2" descr="C:\Users\Terezinha\Desktop\matrizes-de-bordado-brasao-republica-federativa-brasil-bord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Terezinha\Desktop\matrizes-de-bordado-brasao-republica-federativa-brasil-bord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53F">
      <w:br w:type="textWrapping" w:clear="all"/>
    </w:r>
  </w:p>
  <w:p w:rsidR="00AE553F" w:rsidRDefault="00AE553F" w:rsidP="00AE553F">
    <w:pPr>
      <w:jc w:val="center"/>
    </w:pPr>
  </w:p>
  <w:p w:rsidR="00AE553F" w:rsidRDefault="00AE553F" w:rsidP="00AE553F">
    <w:pPr>
      <w:jc w:val="center"/>
    </w:pPr>
  </w:p>
  <w:p w:rsidR="00AE553F" w:rsidRDefault="00AE553F" w:rsidP="00AE553F">
    <w:pPr>
      <w:jc w:val="center"/>
    </w:pPr>
  </w:p>
  <w:p w:rsidR="00AE553F" w:rsidRPr="00A10AB8" w:rsidRDefault="00AE553F" w:rsidP="00AE553F">
    <w:pPr>
      <w:jc w:val="center"/>
      <w:rPr>
        <w:sz w:val="18"/>
      </w:rPr>
    </w:pPr>
    <w:r w:rsidRPr="00A10AB8">
      <w:rPr>
        <w:sz w:val="18"/>
      </w:rPr>
      <w:t xml:space="preserve">UNIVERSIDADE FEDERAL DO PARÁ </w:t>
    </w:r>
  </w:p>
  <w:p w:rsidR="00AE553F" w:rsidRPr="00A10AB8" w:rsidRDefault="00AE553F" w:rsidP="00AE553F">
    <w:pPr>
      <w:pStyle w:val="Ttulo1"/>
      <w:rPr>
        <w:b w:val="0"/>
        <w:sz w:val="18"/>
      </w:rPr>
    </w:pPr>
    <w:r w:rsidRPr="00A10AB8">
      <w:rPr>
        <w:b w:val="0"/>
        <w:sz w:val="18"/>
      </w:rPr>
      <w:t>INSTITUTO DE MEDICINA VETERINÁRIA</w:t>
    </w:r>
  </w:p>
  <w:p w:rsidR="00AE553F" w:rsidRPr="00A10AB8" w:rsidRDefault="00AE553F" w:rsidP="00AE553F">
    <w:pPr>
      <w:jc w:val="center"/>
      <w:rPr>
        <w:sz w:val="18"/>
      </w:rPr>
    </w:pPr>
    <w:r w:rsidRPr="00A10AB8">
      <w:rPr>
        <w:sz w:val="18"/>
      </w:rPr>
      <w:t>EMBRAPA AMAZONIA ORIENTAL</w:t>
    </w:r>
  </w:p>
  <w:p w:rsidR="00AE553F" w:rsidRPr="00A10AB8" w:rsidRDefault="00AE553F" w:rsidP="00AE553F">
    <w:pPr>
      <w:jc w:val="center"/>
      <w:rPr>
        <w:sz w:val="18"/>
      </w:rPr>
    </w:pPr>
    <w:r w:rsidRPr="00A10AB8">
      <w:rPr>
        <w:sz w:val="18"/>
      </w:rPr>
      <w:t>UNIVERSIDADE FEDERAL RURAL DA AMAZONIA</w:t>
    </w:r>
  </w:p>
  <w:p w:rsidR="00AE553F" w:rsidRDefault="00AE553F" w:rsidP="00AE553F">
    <w:pPr>
      <w:pBdr>
        <w:bottom w:val="single" w:sz="4" w:space="1" w:color="auto"/>
      </w:pBdr>
      <w:jc w:val="center"/>
    </w:pPr>
    <w:r w:rsidRPr="00A10AB8">
      <w:rPr>
        <w:b/>
        <w:sz w:val="18"/>
      </w:rPr>
      <w:t xml:space="preserve">PROGRAMA DE PÓS-GRADUAÇÃO EM CIÊNCIA ANIMAL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cs="Wingdings" w:hint="default"/>
      </w:rPr>
    </w:lvl>
  </w:abstractNum>
  <w:abstractNum w:abstractNumId="1">
    <w:nsid w:val="1BD041FA"/>
    <w:multiLevelType w:val="multilevel"/>
    <w:tmpl w:val="8B3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E643A"/>
    <w:multiLevelType w:val="hybridMultilevel"/>
    <w:tmpl w:val="94DAEBB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12"/>
    <w:rsid w:val="0000084F"/>
    <w:rsid w:val="0000316C"/>
    <w:rsid w:val="000052DE"/>
    <w:rsid w:val="000200EF"/>
    <w:rsid w:val="000219D3"/>
    <w:rsid w:val="000227E0"/>
    <w:rsid w:val="000232A7"/>
    <w:rsid w:val="000301B8"/>
    <w:rsid w:val="00031CBA"/>
    <w:rsid w:val="00053398"/>
    <w:rsid w:val="00055D85"/>
    <w:rsid w:val="000631C5"/>
    <w:rsid w:val="00064D26"/>
    <w:rsid w:val="00064F0E"/>
    <w:rsid w:val="00066C5C"/>
    <w:rsid w:val="0007157A"/>
    <w:rsid w:val="00072D39"/>
    <w:rsid w:val="00073678"/>
    <w:rsid w:val="00073B23"/>
    <w:rsid w:val="000741EE"/>
    <w:rsid w:val="00075153"/>
    <w:rsid w:val="00076BF7"/>
    <w:rsid w:val="00085F1D"/>
    <w:rsid w:val="00087A22"/>
    <w:rsid w:val="000A54B7"/>
    <w:rsid w:val="000A5C54"/>
    <w:rsid w:val="000B349B"/>
    <w:rsid w:val="000C65E3"/>
    <w:rsid w:val="000D2438"/>
    <w:rsid w:val="000F7D2B"/>
    <w:rsid w:val="0010062A"/>
    <w:rsid w:val="001067CB"/>
    <w:rsid w:val="0011507C"/>
    <w:rsid w:val="0011774A"/>
    <w:rsid w:val="001211B6"/>
    <w:rsid w:val="001308A5"/>
    <w:rsid w:val="001320E5"/>
    <w:rsid w:val="00133BB5"/>
    <w:rsid w:val="00141D62"/>
    <w:rsid w:val="001443FF"/>
    <w:rsid w:val="0014460E"/>
    <w:rsid w:val="001465DC"/>
    <w:rsid w:val="00154DAC"/>
    <w:rsid w:val="00160118"/>
    <w:rsid w:val="00160CEC"/>
    <w:rsid w:val="001639DA"/>
    <w:rsid w:val="00166644"/>
    <w:rsid w:val="00166E91"/>
    <w:rsid w:val="00177A38"/>
    <w:rsid w:val="00182F25"/>
    <w:rsid w:val="00182FC6"/>
    <w:rsid w:val="00185EBF"/>
    <w:rsid w:val="00197367"/>
    <w:rsid w:val="001973E0"/>
    <w:rsid w:val="001B4FFB"/>
    <w:rsid w:val="001B511D"/>
    <w:rsid w:val="001C6EF1"/>
    <w:rsid w:val="001C70A7"/>
    <w:rsid w:val="001D0A13"/>
    <w:rsid w:val="001D1597"/>
    <w:rsid w:val="001E6370"/>
    <w:rsid w:val="001F0BD0"/>
    <w:rsid w:val="001F61B7"/>
    <w:rsid w:val="0021429D"/>
    <w:rsid w:val="00214406"/>
    <w:rsid w:val="00214DFD"/>
    <w:rsid w:val="0021593F"/>
    <w:rsid w:val="00223744"/>
    <w:rsid w:val="00234F90"/>
    <w:rsid w:val="00243D0E"/>
    <w:rsid w:val="002468EE"/>
    <w:rsid w:val="00252085"/>
    <w:rsid w:val="002536E0"/>
    <w:rsid w:val="002538B1"/>
    <w:rsid w:val="00254A30"/>
    <w:rsid w:val="00254B17"/>
    <w:rsid w:val="002557B3"/>
    <w:rsid w:val="00256DD7"/>
    <w:rsid w:val="00263D21"/>
    <w:rsid w:val="002644EB"/>
    <w:rsid w:val="00264AD7"/>
    <w:rsid w:val="002656E7"/>
    <w:rsid w:val="00276DB5"/>
    <w:rsid w:val="00277797"/>
    <w:rsid w:val="002816BF"/>
    <w:rsid w:val="00281AE5"/>
    <w:rsid w:val="00295184"/>
    <w:rsid w:val="002A1262"/>
    <w:rsid w:val="002A228E"/>
    <w:rsid w:val="002A7521"/>
    <w:rsid w:val="002B170B"/>
    <w:rsid w:val="002B1D46"/>
    <w:rsid w:val="002B3577"/>
    <w:rsid w:val="002C37E1"/>
    <w:rsid w:val="002C6D25"/>
    <w:rsid w:val="002C7FB7"/>
    <w:rsid w:val="002E0430"/>
    <w:rsid w:val="002F03CC"/>
    <w:rsid w:val="002F3B35"/>
    <w:rsid w:val="0030001B"/>
    <w:rsid w:val="00300264"/>
    <w:rsid w:val="00301683"/>
    <w:rsid w:val="003045EC"/>
    <w:rsid w:val="003062FF"/>
    <w:rsid w:val="00307B34"/>
    <w:rsid w:val="00313E02"/>
    <w:rsid w:val="00315B3C"/>
    <w:rsid w:val="0032080C"/>
    <w:rsid w:val="00326C35"/>
    <w:rsid w:val="0032744D"/>
    <w:rsid w:val="003329C0"/>
    <w:rsid w:val="00333EC9"/>
    <w:rsid w:val="003367D3"/>
    <w:rsid w:val="003456E4"/>
    <w:rsid w:val="00346C97"/>
    <w:rsid w:val="00347ECE"/>
    <w:rsid w:val="00355F7B"/>
    <w:rsid w:val="003576A7"/>
    <w:rsid w:val="0036079D"/>
    <w:rsid w:val="003619BF"/>
    <w:rsid w:val="003625F9"/>
    <w:rsid w:val="00363049"/>
    <w:rsid w:val="00373333"/>
    <w:rsid w:val="00385D5B"/>
    <w:rsid w:val="00396881"/>
    <w:rsid w:val="003A17CB"/>
    <w:rsid w:val="003A58F4"/>
    <w:rsid w:val="003B16F5"/>
    <w:rsid w:val="003B32A6"/>
    <w:rsid w:val="003B5403"/>
    <w:rsid w:val="003B6403"/>
    <w:rsid w:val="003C690A"/>
    <w:rsid w:val="003D6094"/>
    <w:rsid w:val="003E1DA6"/>
    <w:rsid w:val="003E45FB"/>
    <w:rsid w:val="003E5414"/>
    <w:rsid w:val="003E6586"/>
    <w:rsid w:val="0040265E"/>
    <w:rsid w:val="00402898"/>
    <w:rsid w:val="00414818"/>
    <w:rsid w:val="0042089D"/>
    <w:rsid w:val="004306A7"/>
    <w:rsid w:val="004318E9"/>
    <w:rsid w:val="00433A86"/>
    <w:rsid w:val="00434216"/>
    <w:rsid w:val="00462D00"/>
    <w:rsid w:val="00462E34"/>
    <w:rsid w:val="00465A2D"/>
    <w:rsid w:val="0047143F"/>
    <w:rsid w:val="0048398C"/>
    <w:rsid w:val="00490DD5"/>
    <w:rsid w:val="004A7580"/>
    <w:rsid w:val="004B003F"/>
    <w:rsid w:val="004B00A0"/>
    <w:rsid w:val="004B0C00"/>
    <w:rsid w:val="004B6ED0"/>
    <w:rsid w:val="004C0906"/>
    <w:rsid w:val="004C7E28"/>
    <w:rsid w:val="004D3664"/>
    <w:rsid w:val="004E0C76"/>
    <w:rsid w:val="004E1E4C"/>
    <w:rsid w:val="004E3879"/>
    <w:rsid w:val="004F0DDE"/>
    <w:rsid w:val="0050487F"/>
    <w:rsid w:val="00510DB8"/>
    <w:rsid w:val="0051342A"/>
    <w:rsid w:val="005140D9"/>
    <w:rsid w:val="00522E1B"/>
    <w:rsid w:val="00530084"/>
    <w:rsid w:val="0053057A"/>
    <w:rsid w:val="005444E4"/>
    <w:rsid w:val="0055008B"/>
    <w:rsid w:val="005517D6"/>
    <w:rsid w:val="00551E13"/>
    <w:rsid w:val="00552AE8"/>
    <w:rsid w:val="00554450"/>
    <w:rsid w:val="0055715B"/>
    <w:rsid w:val="00557C05"/>
    <w:rsid w:val="0056486A"/>
    <w:rsid w:val="00573AB4"/>
    <w:rsid w:val="00580B61"/>
    <w:rsid w:val="005838BB"/>
    <w:rsid w:val="005A2FA7"/>
    <w:rsid w:val="005A45D8"/>
    <w:rsid w:val="005A6328"/>
    <w:rsid w:val="005A7D55"/>
    <w:rsid w:val="005C240B"/>
    <w:rsid w:val="005C525C"/>
    <w:rsid w:val="005D1ABD"/>
    <w:rsid w:val="005D6A72"/>
    <w:rsid w:val="005E0FA9"/>
    <w:rsid w:val="005E5D52"/>
    <w:rsid w:val="005E7A70"/>
    <w:rsid w:val="005F4551"/>
    <w:rsid w:val="0060098A"/>
    <w:rsid w:val="0060787F"/>
    <w:rsid w:val="0061252A"/>
    <w:rsid w:val="00614BB4"/>
    <w:rsid w:val="00622F48"/>
    <w:rsid w:val="006252CC"/>
    <w:rsid w:val="006258D0"/>
    <w:rsid w:val="00627547"/>
    <w:rsid w:val="00630988"/>
    <w:rsid w:val="00636926"/>
    <w:rsid w:val="006416CE"/>
    <w:rsid w:val="00642A26"/>
    <w:rsid w:val="00653BED"/>
    <w:rsid w:val="006606E2"/>
    <w:rsid w:val="00672CCE"/>
    <w:rsid w:val="0067512D"/>
    <w:rsid w:val="00675BDF"/>
    <w:rsid w:val="00680066"/>
    <w:rsid w:val="0068649E"/>
    <w:rsid w:val="0068784E"/>
    <w:rsid w:val="006A02C2"/>
    <w:rsid w:val="006A0D49"/>
    <w:rsid w:val="006B2389"/>
    <w:rsid w:val="006C0CC6"/>
    <w:rsid w:val="006C69EF"/>
    <w:rsid w:val="006E449F"/>
    <w:rsid w:val="006F2F7D"/>
    <w:rsid w:val="006F3048"/>
    <w:rsid w:val="006F3B8A"/>
    <w:rsid w:val="00710DC9"/>
    <w:rsid w:val="007162FD"/>
    <w:rsid w:val="00716B31"/>
    <w:rsid w:val="00722A8F"/>
    <w:rsid w:val="00731843"/>
    <w:rsid w:val="00744404"/>
    <w:rsid w:val="00745B6B"/>
    <w:rsid w:val="00750C26"/>
    <w:rsid w:val="007513B6"/>
    <w:rsid w:val="007519A9"/>
    <w:rsid w:val="00756F3F"/>
    <w:rsid w:val="00763F8D"/>
    <w:rsid w:val="00764AD8"/>
    <w:rsid w:val="00775857"/>
    <w:rsid w:val="00781976"/>
    <w:rsid w:val="0079645F"/>
    <w:rsid w:val="007A4DC8"/>
    <w:rsid w:val="007B0944"/>
    <w:rsid w:val="007B0E92"/>
    <w:rsid w:val="007C08B0"/>
    <w:rsid w:val="007C3CB7"/>
    <w:rsid w:val="007C6BCE"/>
    <w:rsid w:val="007D0B8D"/>
    <w:rsid w:val="007D2390"/>
    <w:rsid w:val="007E00CD"/>
    <w:rsid w:val="007E0332"/>
    <w:rsid w:val="007E040C"/>
    <w:rsid w:val="007E0DC7"/>
    <w:rsid w:val="007E1527"/>
    <w:rsid w:val="007F1631"/>
    <w:rsid w:val="007F4199"/>
    <w:rsid w:val="007F4B4A"/>
    <w:rsid w:val="0080110E"/>
    <w:rsid w:val="0080675B"/>
    <w:rsid w:val="00812433"/>
    <w:rsid w:val="008131E8"/>
    <w:rsid w:val="00821437"/>
    <w:rsid w:val="008332DE"/>
    <w:rsid w:val="008337EA"/>
    <w:rsid w:val="00837926"/>
    <w:rsid w:val="00861BFC"/>
    <w:rsid w:val="008669BA"/>
    <w:rsid w:val="008717B2"/>
    <w:rsid w:val="0087455C"/>
    <w:rsid w:val="00876C4D"/>
    <w:rsid w:val="00885233"/>
    <w:rsid w:val="0088573C"/>
    <w:rsid w:val="00893B83"/>
    <w:rsid w:val="00893C05"/>
    <w:rsid w:val="00895C13"/>
    <w:rsid w:val="0089763F"/>
    <w:rsid w:val="008A1633"/>
    <w:rsid w:val="008A218C"/>
    <w:rsid w:val="008A5BE4"/>
    <w:rsid w:val="008A79B0"/>
    <w:rsid w:val="008B352C"/>
    <w:rsid w:val="008B7074"/>
    <w:rsid w:val="008B7C60"/>
    <w:rsid w:val="008C0050"/>
    <w:rsid w:val="008D1A14"/>
    <w:rsid w:val="008D3F4F"/>
    <w:rsid w:val="008E1DD1"/>
    <w:rsid w:val="008E2612"/>
    <w:rsid w:val="008E7306"/>
    <w:rsid w:val="008F172F"/>
    <w:rsid w:val="008F3316"/>
    <w:rsid w:val="00901906"/>
    <w:rsid w:val="00902132"/>
    <w:rsid w:val="009050BB"/>
    <w:rsid w:val="0090767F"/>
    <w:rsid w:val="00932311"/>
    <w:rsid w:val="0094275E"/>
    <w:rsid w:val="009515A7"/>
    <w:rsid w:val="00952881"/>
    <w:rsid w:val="00953F8E"/>
    <w:rsid w:val="00960A21"/>
    <w:rsid w:val="009743EC"/>
    <w:rsid w:val="00980746"/>
    <w:rsid w:val="00980790"/>
    <w:rsid w:val="0098267F"/>
    <w:rsid w:val="00985EF1"/>
    <w:rsid w:val="009860A1"/>
    <w:rsid w:val="00986AEA"/>
    <w:rsid w:val="009A09D5"/>
    <w:rsid w:val="009A18A1"/>
    <w:rsid w:val="009A319C"/>
    <w:rsid w:val="009A56C7"/>
    <w:rsid w:val="009C01D7"/>
    <w:rsid w:val="009C06AA"/>
    <w:rsid w:val="009C3AD9"/>
    <w:rsid w:val="009D121E"/>
    <w:rsid w:val="009D3D62"/>
    <w:rsid w:val="009D4961"/>
    <w:rsid w:val="009D75D3"/>
    <w:rsid w:val="009E199B"/>
    <w:rsid w:val="009E6458"/>
    <w:rsid w:val="009F1692"/>
    <w:rsid w:val="009F3698"/>
    <w:rsid w:val="009F5063"/>
    <w:rsid w:val="00A07A66"/>
    <w:rsid w:val="00A10AB8"/>
    <w:rsid w:val="00A16D84"/>
    <w:rsid w:val="00A23A7E"/>
    <w:rsid w:val="00A25038"/>
    <w:rsid w:val="00A34804"/>
    <w:rsid w:val="00A34D16"/>
    <w:rsid w:val="00A353EA"/>
    <w:rsid w:val="00A3604C"/>
    <w:rsid w:val="00A43E65"/>
    <w:rsid w:val="00A46E99"/>
    <w:rsid w:val="00A4790D"/>
    <w:rsid w:val="00A5052D"/>
    <w:rsid w:val="00A5268F"/>
    <w:rsid w:val="00A54951"/>
    <w:rsid w:val="00A5539E"/>
    <w:rsid w:val="00A56557"/>
    <w:rsid w:val="00A610EE"/>
    <w:rsid w:val="00A62C17"/>
    <w:rsid w:val="00A631E3"/>
    <w:rsid w:val="00A66208"/>
    <w:rsid w:val="00A66BC6"/>
    <w:rsid w:val="00A839B7"/>
    <w:rsid w:val="00A84F9D"/>
    <w:rsid w:val="00A90841"/>
    <w:rsid w:val="00A90F19"/>
    <w:rsid w:val="00A93DC1"/>
    <w:rsid w:val="00AB4D4A"/>
    <w:rsid w:val="00AC71B6"/>
    <w:rsid w:val="00AD5093"/>
    <w:rsid w:val="00AD623F"/>
    <w:rsid w:val="00AD7433"/>
    <w:rsid w:val="00AE14A6"/>
    <w:rsid w:val="00AE553F"/>
    <w:rsid w:val="00AF0063"/>
    <w:rsid w:val="00AF0D7A"/>
    <w:rsid w:val="00AF1530"/>
    <w:rsid w:val="00AF40ED"/>
    <w:rsid w:val="00AF500C"/>
    <w:rsid w:val="00AF7535"/>
    <w:rsid w:val="00B04D79"/>
    <w:rsid w:val="00B05FD5"/>
    <w:rsid w:val="00B10832"/>
    <w:rsid w:val="00B130F8"/>
    <w:rsid w:val="00B14214"/>
    <w:rsid w:val="00B168BF"/>
    <w:rsid w:val="00B16D93"/>
    <w:rsid w:val="00B2648C"/>
    <w:rsid w:val="00B34669"/>
    <w:rsid w:val="00B50378"/>
    <w:rsid w:val="00B50410"/>
    <w:rsid w:val="00B5114C"/>
    <w:rsid w:val="00B729EB"/>
    <w:rsid w:val="00B769E1"/>
    <w:rsid w:val="00B8054C"/>
    <w:rsid w:val="00B81671"/>
    <w:rsid w:val="00B81E25"/>
    <w:rsid w:val="00B82877"/>
    <w:rsid w:val="00B84EB1"/>
    <w:rsid w:val="00B85213"/>
    <w:rsid w:val="00B85793"/>
    <w:rsid w:val="00B86DD0"/>
    <w:rsid w:val="00B9457F"/>
    <w:rsid w:val="00B95DFA"/>
    <w:rsid w:val="00BB0DF6"/>
    <w:rsid w:val="00BB0FB3"/>
    <w:rsid w:val="00BC4015"/>
    <w:rsid w:val="00BD075A"/>
    <w:rsid w:val="00BD0E31"/>
    <w:rsid w:val="00BD6E79"/>
    <w:rsid w:val="00BE2899"/>
    <w:rsid w:val="00BE2E5B"/>
    <w:rsid w:val="00BE5AEF"/>
    <w:rsid w:val="00BE6ABA"/>
    <w:rsid w:val="00BE7DE6"/>
    <w:rsid w:val="00C01D0B"/>
    <w:rsid w:val="00C030E5"/>
    <w:rsid w:val="00C04111"/>
    <w:rsid w:val="00C0498D"/>
    <w:rsid w:val="00C05089"/>
    <w:rsid w:val="00C13281"/>
    <w:rsid w:val="00C132EF"/>
    <w:rsid w:val="00C17C93"/>
    <w:rsid w:val="00C27063"/>
    <w:rsid w:val="00C360F0"/>
    <w:rsid w:val="00C4244C"/>
    <w:rsid w:val="00C43B6F"/>
    <w:rsid w:val="00C45C6A"/>
    <w:rsid w:val="00C51A38"/>
    <w:rsid w:val="00C55A7B"/>
    <w:rsid w:val="00C57E81"/>
    <w:rsid w:val="00C62BD9"/>
    <w:rsid w:val="00C64A5E"/>
    <w:rsid w:val="00C77EB8"/>
    <w:rsid w:val="00C80212"/>
    <w:rsid w:val="00C84470"/>
    <w:rsid w:val="00C91AB4"/>
    <w:rsid w:val="00C95B13"/>
    <w:rsid w:val="00CA3337"/>
    <w:rsid w:val="00CA6F72"/>
    <w:rsid w:val="00CB303B"/>
    <w:rsid w:val="00CB61DC"/>
    <w:rsid w:val="00CC1DCE"/>
    <w:rsid w:val="00CC25D8"/>
    <w:rsid w:val="00CC2FAD"/>
    <w:rsid w:val="00CC4402"/>
    <w:rsid w:val="00CC7B4F"/>
    <w:rsid w:val="00CD0A20"/>
    <w:rsid w:val="00CD0ECD"/>
    <w:rsid w:val="00CD5C62"/>
    <w:rsid w:val="00CD6721"/>
    <w:rsid w:val="00CE156F"/>
    <w:rsid w:val="00D000A1"/>
    <w:rsid w:val="00D00F3A"/>
    <w:rsid w:val="00D02619"/>
    <w:rsid w:val="00D04EC1"/>
    <w:rsid w:val="00D14851"/>
    <w:rsid w:val="00D16348"/>
    <w:rsid w:val="00D234C4"/>
    <w:rsid w:val="00D27834"/>
    <w:rsid w:val="00D34D54"/>
    <w:rsid w:val="00D356C9"/>
    <w:rsid w:val="00D37069"/>
    <w:rsid w:val="00D50B7B"/>
    <w:rsid w:val="00D53B57"/>
    <w:rsid w:val="00D53DB4"/>
    <w:rsid w:val="00D57DBC"/>
    <w:rsid w:val="00D679C3"/>
    <w:rsid w:val="00D703D4"/>
    <w:rsid w:val="00D71D37"/>
    <w:rsid w:val="00D73E2F"/>
    <w:rsid w:val="00D76DA8"/>
    <w:rsid w:val="00D90C2F"/>
    <w:rsid w:val="00D90E53"/>
    <w:rsid w:val="00D91829"/>
    <w:rsid w:val="00D925E9"/>
    <w:rsid w:val="00DA1A76"/>
    <w:rsid w:val="00DA3E4E"/>
    <w:rsid w:val="00DA527C"/>
    <w:rsid w:val="00DA6B07"/>
    <w:rsid w:val="00DA6BB5"/>
    <w:rsid w:val="00DB55E2"/>
    <w:rsid w:val="00DB7879"/>
    <w:rsid w:val="00DC1AF3"/>
    <w:rsid w:val="00DC1B2F"/>
    <w:rsid w:val="00DC2A44"/>
    <w:rsid w:val="00DC7EA7"/>
    <w:rsid w:val="00DD189C"/>
    <w:rsid w:val="00DD57E0"/>
    <w:rsid w:val="00DD6E16"/>
    <w:rsid w:val="00DE5199"/>
    <w:rsid w:val="00DE5D5C"/>
    <w:rsid w:val="00DE6299"/>
    <w:rsid w:val="00DF13ED"/>
    <w:rsid w:val="00DF3C7D"/>
    <w:rsid w:val="00DF7965"/>
    <w:rsid w:val="00E0365F"/>
    <w:rsid w:val="00E042EE"/>
    <w:rsid w:val="00E107C2"/>
    <w:rsid w:val="00E15393"/>
    <w:rsid w:val="00E170F9"/>
    <w:rsid w:val="00E27680"/>
    <w:rsid w:val="00E307F3"/>
    <w:rsid w:val="00E3715D"/>
    <w:rsid w:val="00E40D72"/>
    <w:rsid w:val="00E52DC4"/>
    <w:rsid w:val="00E547A8"/>
    <w:rsid w:val="00E54ABB"/>
    <w:rsid w:val="00E622D6"/>
    <w:rsid w:val="00E6439D"/>
    <w:rsid w:val="00E66302"/>
    <w:rsid w:val="00E82CC9"/>
    <w:rsid w:val="00E86ECB"/>
    <w:rsid w:val="00E92B6A"/>
    <w:rsid w:val="00E97E59"/>
    <w:rsid w:val="00E97FA9"/>
    <w:rsid w:val="00EA1AD3"/>
    <w:rsid w:val="00EA78D1"/>
    <w:rsid w:val="00EB0322"/>
    <w:rsid w:val="00EB0FD2"/>
    <w:rsid w:val="00EB2898"/>
    <w:rsid w:val="00EC17A3"/>
    <w:rsid w:val="00EC3248"/>
    <w:rsid w:val="00EE069C"/>
    <w:rsid w:val="00EE18EB"/>
    <w:rsid w:val="00EE4BD8"/>
    <w:rsid w:val="00EE5A3D"/>
    <w:rsid w:val="00EE75A7"/>
    <w:rsid w:val="00EF4E8E"/>
    <w:rsid w:val="00F00458"/>
    <w:rsid w:val="00F10CE0"/>
    <w:rsid w:val="00F15B51"/>
    <w:rsid w:val="00F20B16"/>
    <w:rsid w:val="00F24382"/>
    <w:rsid w:val="00F27B4A"/>
    <w:rsid w:val="00F31F12"/>
    <w:rsid w:val="00F342D8"/>
    <w:rsid w:val="00F35659"/>
    <w:rsid w:val="00F36DDE"/>
    <w:rsid w:val="00F421A7"/>
    <w:rsid w:val="00F42383"/>
    <w:rsid w:val="00F51F93"/>
    <w:rsid w:val="00F56009"/>
    <w:rsid w:val="00F56836"/>
    <w:rsid w:val="00F62182"/>
    <w:rsid w:val="00F64757"/>
    <w:rsid w:val="00F66752"/>
    <w:rsid w:val="00F72750"/>
    <w:rsid w:val="00F740C1"/>
    <w:rsid w:val="00F82006"/>
    <w:rsid w:val="00F83D48"/>
    <w:rsid w:val="00F90DFC"/>
    <w:rsid w:val="00FA0014"/>
    <w:rsid w:val="00FA5C9E"/>
    <w:rsid w:val="00FA6D6E"/>
    <w:rsid w:val="00FB20B2"/>
    <w:rsid w:val="00FB6DB3"/>
    <w:rsid w:val="00FB7BD3"/>
    <w:rsid w:val="00FC7CC5"/>
    <w:rsid w:val="00FF0D04"/>
    <w:rsid w:val="00FF52F2"/>
    <w:rsid w:val="00FF6958"/>
    <w:rsid w:val="1FC45110"/>
    <w:rsid w:val="2600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D9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iPriority="99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419"/>
        <w:tab w:val="right" w:pos="8838"/>
      </w:tabs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qFormat/>
    <w:rPr>
      <w:sz w:val="24"/>
    </w:rPr>
  </w:style>
  <w:style w:type="character" w:customStyle="1" w:styleId="Ttulo3Char">
    <w:name w:val="Título 3 Char"/>
    <w:link w:val="Ttulo3"/>
    <w:semiHidden/>
    <w:rPr>
      <w:rFonts w:ascii="Cambria" w:eastAsia="SimSun" w:hAnsi="Cambria" w:cs="Times New Roman"/>
      <w:b/>
      <w:bCs/>
      <w:color w:val="4F81BD"/>
    </w:rPr>
  </w:style>
  <w:style w:type="character" w:customStyle="1" w:styleId="Ttulo4Char">
    <w:name w:val="Título 4 Char"/>
    <w:link w:val="Ttulo4"/>
    <w:semiHidden/>
    <w:qFormat/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CabealhoChar">
    <w:name w:val="Cabeçalho Char"/>
    <w:link w:val="Cabealho"/>
  </w:style>
  <w:style w:type="character" w:customStyle="1" w:styleId="Ttulo1Char">
    <w:name w:val="Título 1 Char"/>
    <w:link w:val="Ttulo1"/>
    <w:qFormat/>
    <w:rPr>
      <w:b/>
      <w:sz w:val="24"/>
    </w:rPr>
  </w:style>
  <w:style w:type="character" w:customStyle="1" w:styleId="CorpodetextoChar">
    <w:name w:val="Corpo de texto Char"/>
    <w:link w:val="Corpodetexto"/>
    <w:qFormat/>
    <w:rPr>
      <w:sz w:val="24"/>
    </w:rPr>
  </w:style>
  <w:style w:type="character" w:customStyle="1" w:styleId="Ttulo2Char">
    <w:name w:val="Título 2 Char"/>
    <w:link w:val="Ttulo2"/>
    <w:semiHidden/>
    <w:qFormat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MenoPendente">
    <w:name w:val="Menção Pendente"/>
    <w:uiPriority w:val="99"/>
    <w:semiHidden/>
    <w:unhideWhenUsed/>
    <w:rsid w:val="00AE553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rsid w:val="00D9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b.imv@ufpa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lensouza@ufpa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b.imv@ufpa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lensouza@ufpa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enciaanimalufp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CAN\OneDrive%20-%20Universidade%20Federal%20do%20Par&#225;%20-%20UFPA\SITE\Formul&#225;rios\Requerimento%20de%20solicita&#231;&#227;o%20de%20diplom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F8F0-33A0-457B-A2B9-ECE43B60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de solicitação de diploma</Template>
  <TotalTime>4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1511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mailto:cienciaanimalufpa@gmail.com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PPGCAN</dc:creator>
  <cp:lastModifiedBy>PPGCAN</cp:lastModifiedBy>
  <cp:revision>4</cp:revision>
  <cp:lastPrinted>2020-06-24T12:48:00Z</cp:lastPrinted>
  <dcterms:created xsi:type="dcterms:W3CDTF">2023-09-13T17:49:00Z</dcterms:created>
  <dcterms:modified xsi:type="dcterms:W3CDTF">2023-10-25T11:41:00Z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68A45816814B4DF4ABD16933156E0977</vt:lpwstr>
  </property>
</Properties>
</file>